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1F" w:rsidRDefault="00D7161F" w:rsidP="00D7161F">
      <w:pPr>
        <w:spacing w:line="360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ABAC3" wp14:editId="6FAB7360">
                <wp:simplePos x="0" y="0"/>
                <wp:positionH relativeFrom="column">
                  <wp:posOffset>4792980</wp:posOffset>
                </wp:positionH>
                <wp:positionV relativeFrom="paragraph">
                  <wp:posOffset>85725</wp:posOffset>
                </wp:positionV>
                <wp:extent cx="1323975" cy="361950"/>
                <wp:effectExtent l="0" t="0" r="9525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61F" w:rsidRPr="00DA4196" w:rsidRDefault="00D7161F" w:rsidP="00D7161F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DA4196">
                              <w:rPr>
                                <w:color w:val="BFBFBF" w:themeColor="background1" w:themeShade="BF"/>
                              </w:rPr>
                              <w:t>Nr ankiety: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77.4pt;margin-top:6.75pt;width:104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" fillcolor="white [3201]" stroked="f" strokeweight=".5pt">
                <v:textbox>
                  <w:txbxContent>
                    <w:p w:rsidR="00D7161F" w:rsidRPr="00DA4196" w:rsidRDefault="00D7161F" w:rsidP="00D7161F">
                      <w:pPr>
                        <w:rPr>
                          <w:color w:val="BFBFBF" w:themeColor="background1" w:themeShade="BF"/>
                        </w:rPr>
                      </w:pPr>
                      <w:r w:rsidRPr="00DA4196">
                        <w:rPr>
                          <w:color w:val="BFBFBF" w:themeColor="background1" w:themeShade="BF"/>
                        </w:rPr>
                        <w:t>Nr ankiety: 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D7161F" w:rsidRDefault="00D7161F" w:rsidP="00D7161F">
      <w:pPr>
        <w:spacing w:line="360" w:lineRule="auto"/>
        <w:jc w:val="center"/>
        <w:rPr>
          <w:rFonts w:ascii="Arial" w:hAnsi="Arial" w:cs="Arial"/>
          <w:b/>
          <w:bCs/>
          <w:szCs w:val="22"/>
        </w:rPr>
      </w:pPr>
    </w:p>
    <w:p w:rsidR="00D7161F" w:rsidRPr="002F1EB9" w:rsidRDefault="00D7161F" w:rsidP="00D7161F">
      <w:pPr>
        <w:spacing w:line="360" w:lineRule="auto"/>
        <w:jc w:val="center"/>
        <w:rPr>
          <w:rFonts w:ascii="Arial" w:hAnsi="Arial" w:cs="Arial"/>
          <w:b/>
          <w:bCs/>
          <w:szCs w:val="22"/>
        </w:rPr>
      </w:pPr>
      <w:r w:rsidRPr="00FA5E78">
        <w:rPr>
          <w:rFonts w:ascii="Arial" w:hAnsi="Arial" w:cs="Arial"/>
          <w:b/>
          <w:bCs/>
          <w:szCs w:val="22"/>
        </w:rPr>
        <w:t>ANKIETA WEJŚCIA</w:t>
      </w:r>
    </w:p>
    <w:p w:rsidR="00D7161F" w:rsidRDefault="00D7161F" w:rsidP="00D7161F">
      <w:pPr>
        <w:jc w:val="both"/>
        <w:rPr>
          <w:sz w:val="22"/>
          <w:szCs w:val="22"/>
        </w:rPr>
      </w:pPr>
      <w:r w:rsidRPr="006B1859">
        <w:rPr>
          <w:sz w:val="22"/>
          <w:szCs w:val="22"/>
        </w:rPr>
        <w:t xml:space="preserve">Zwracamy się do Państwa z prośbą o wypełnienie poniższej ankiety </w:t>
      </w:r>
      <w:r>
        <w:rPr>
          <w:sz w:val="22"/>
          <w:szCs w:val="22"/>
        </w:rPr>
        <w:t xml:space="preserve">wejścia do projektu </w:t>
      </w:r>
      <w:r w:rsidRPr="00641823">
        <w:rPr>
          <w:sz w:val="22"/>
          <w:szCs w:val="22"/>
        </w:rPr>
        <w:t>„Pomorski Innowacyjny Model Wsparcia Społeczno – Zawodowego”</w:t>
      </w:r>
      <w:r>
        <w:rPr>
          <w:sz w:val="22"/>
          <w:szCs w:val="22"/>
        </w:rPr>
        <w:t xml:space="preserve">. </w:t>
      </w:r>
      <w:r w:rsidRPr="006B1859">
        <w:rPr>
          <w:sz w:val="22"/>
          <w:szCs w:val="22"/>
        </w:rPr>
        <w:t xml:space="preserve">Państwa spostrzeżenia przyczynią się do ulepszania kolejnych realizowanych przez nas </w:t>
      </w:r>
      <w:r>
        <w:rPr>
          <w:sz w:val="22"/>
          <w:szCs w:val="22"/>
        </w:rPr>
        <w:t>projektów</w:t>
      </w:r>
      <w:r w:rsidRPr="006B1859">
        <w:rPr>
          <w:sz w:val="22"/>
          <w:szCs w:val="22"/>
        </w:rPr>
        <w:t xml:space="preserve">. Liczymy na Państwa zaangażowanie w wypełnianiu ankiety i będziemy wdzięczni za szczere odpowiedzi. Pragniemy przy tym zapewnić o anonimowości ankiety – zebrane w niej informacje są objęte tajemnicą, prosimy też </w:t>
      </w:r>
      <w:r w:rsidRPr="006B1859">
        <w:rPr>
          <w:sz w:val="22"/>
          <w:szCs w:val="22"/>
          <w:u w:val="single"/>
        </w:rPr>
        <w:t>w żadnym miejscu ankiety nie wpisywać swojego imienia i nazwiska</w:t>
      </w:r>
      <w:r w:rsidRPr="006B1859">
        <w:rPr>
          <w:sz w:val="22"/>
          <w:szCs w:val="22"/>
        </w:rPr>
        <w:t>.</w:t>
      </w:r>
    </w:p>
    <w:p w:rsidR="00D7161F" w:rsidRPr="006B1859" w:rsidRDefault="00D7161F" w:rsidP="00D7161F">
      <w:pPr>
        <w:jc w:val="both"/>
        <w:rPr>
          <w:sz w:val="22"/>
          <w:szCs w:val="22"/>
        </w:rPr>
      </w:pPr>
    </w:p>
    <w:p w:rsidR="00D7161F" w:rsidRPr="006B1859" w:rsidRDefault="00D7161F" w:rsidP="00D7161F">
      <w:pPr>
        <w:rPr>
          <w:sz w:val="22"/>
          <w:szCs w:val="22"/>
        </w:rPr>
      </w:pPr>
    </w:p>
    <w:tbl>
      <w:tblPr>
        <w:tblStyle w:val="LightGrid"/>
        <w:tblW w:w="10881" w:type="dxa"/>
        <w:tblLook w:val="04A0" w:firstRow="1" w:lastRow="0" w:firstColumn="1" w:lastColumn="0" w:noHBand="0" w:noVBand="1"/>
      </w:tblPr>
      <w:tblGrid>
        <w:gridCol w:w="432"/>
        <w:gridCol w:w="2128"/>
        <w:gridCol w:w="2585"/>
        <w:gridCol w:w="5736"/>
      </w:tblGrid>
      <w:tr w:rsidR="00D7161F" w:rsidRPr="006B1859" w:rsidTr="00874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</w:tcPr>
          <w:p w:rsidR="00D7161F" w:rsidRPr="00AC5703" w:rsidRDefault="00D7161F" w:rsidP="008740E2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C5703">
              <w:t>Skąd Pan/i dowiedział/a się o możliwości uczestnictwa w projekcie:</w:t>
            </w:r>
          </w:p>
          <w:p w:rsidR="00D7161F" w:rsidRPr="00AC5703" w:rsidRDefault="00D7161F" w:rsidP="008740E2">
            <w:pPr>
              <w:jc w:val="both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 w:rsidRPr="006B1859">
              <w:rPr>
                <w:rFonts w:ascii="Times New Roman" w:hAnsi="Times New Roman" w:cs="Times New Roman"/>
                <w:i/>
                <w:iCs/>
              </w:rPr>
              <w:t xml:space="preserve">            </w:t>
            </w:r>
            <w:r w:rsidRPr="006B1859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 (proszę postawić krzyżyk w odpowiedniej kratce oraz wpisać szczegółową informację)</w:t>
            </w:r>
          </w:p>
        </w:tc>
      </w:tr>
      <w:tr w:rsidR="00D7161F" w:rsidRPr="006B1859" w:rsidTr="00874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gridSpan w:val="2"/>
          </w:tcPr>
          <w:p w:rsidR="00D7161F" w:rsidRPr="006B1859" w:rsidRDefault="00D7161F" w:rsidP="008740E2">
            <w:pPr>
              <w:rPr>
                <w:rFonts w:ascii="Times New Roman" w:hAnsi="Times New Roman" w:cs="Times New Roman"/>
                <w:bCs w:val="0"/>
              </w:rPr>
            </w:pPr>
            <w:r w:rsidRPr="006B1859">
              <w:rPr>
                <w:rFonts w:ascii="Times New Roman" w:hAnsi="Times New Roman" w:cs="Times New Roman"/>
                <w:bCs w:val="0"/>
              </w:rPr>
              <w:t>Forma promocji</w:t>
            </w:r>
          </w:p>
        </w:tc>
        <w:tc>
          <w:tcPr>
            <w:tcW w:w="2585" w:type="dxa"/>
          </w:tcPr>
          <w:p w:rsidR="00D7161F" w:rsidRPr="006B1859" w:rsidRDefault="00D7161F" w:rsidP="00874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</w:tcPr>
          <w:p w:rsidR="00D7161F" w:rsidRPr="006B1859" w:rsidRDefault="00D7161F" w:rsidP="00874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B1859">
              <w:rPr>
                <w:rFonts w:ascii="Times New Roman" w:hAnsi="Times New Roman" w:cs="Times New Roman"/>
                <w:b/>
              </w:rPr>
              <w:t>Prosimy o wpisanie</w:t>
            </w:r>
            <w:r>
              <w:rPr>
                <w:rFonts w:ascii="Times New Roman" w:hAnsi="Times New Roman" w:cs="Times New Roman"/>
                <w:b/>
              </w:rPr>
              <w:t xml:space="preserve"> odpowiedzi</w:t>
            </w:r>
            <w:r w:rsidRPr="006B185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7161F" w:rsidRPr="006B1859" w:rsidTr="008740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:rsidR="00D7161F" w:rsidRPr="006B1859" w:rsidRDefault="00D7161F" w:rsidP="008740E2">
            <w:pPr>
              <w:rPr>
                <w:rFonts w:ascii="Times New Roman" w:hAnsi="Times New Roman" w:cs="Times New Roman"/>
                <w:bCs w:val="0"/>
              </w:rPr>
            </w:pPr>
            <w:r w:rsidRPr="006B185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28" w:type="dxa"/>
          </w:tcPr>
          <w:p w:rsidR="00D7161F" w:rsidRPr="006B1859" w:rsidRDefault="00D7161F" w:rsidP="00874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1859">
              <w:rPr>
                <w:rFonts w:ascii="Times New Roman" w:hAnsi="Times New Roman" w:cs="Times New Roman"/>
                <w:bCs/>
              </w:rPr>
              <w:t>plakat</w:t>
            </w:r>
          </w:p>
        </w:tc>
        <w:tc>
          <w:tcPr>
            <w:tcW w:w="2585" w:type="dxa"/>
          </w:tcPr>
          <w:p w:rsidR="00D7161F" w:rsidRPr="006B1859" w:rsidRDefault="00D7161F" w:rsidP="00874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6B1859">
              <w:rPr>
                <w:rFonts w:ascii="Times New Roman" w:hAnsi="Times New Roman" w:cs="Times New Roman"/>
              </w:rPr>
              <w:t xml:space="preserve"> jakim miejscu?</w:t>
            </w:r>
          </w:p>
        </w:tc>
        <w:tc>
          <w:tcPr>
            <w:tcW w:w="5736" w:type="dxa"/>
            <w:vAlign w:val="bottom"/>
          </w:tcPr>
          <w:p w:rsidR="00D7161F" w:rsidRPr="006B1859" w:rsidRDefault="00D7161F" w:rsidP="008740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1859">
              <w:rPr>
                <w:rFonts w:ascii="Times New Roman" w:hAnsi="Times New Roman" w:cs="Times New Roman"/>
              </w:rPr>
              <w:t>………………………………</w:t>
            </w:r>
            <w:r>
              <w:rPr>
                <w:rFonts w:ascii="Times New Roman" w:hAnsi="Times New Roman" w:cs="Times New Roman"/>
              </w:rPr>
              <w:t>…………………</w:t>
            </w:r>
            <w:r w:rsidRPr="006B1859">
              <w:rPr>
                <w:rFonts w:ascii="Times New Roman" w:hAnsi="Times New Roman" w:cs="Times New Roman"/>
              </w:rPr>
              <w:t>………..</w:t>
            </w:r>
          </w:p>
        </w:tc>
      </w:tr>
      <w:tr w:rsidR="00D7161F" w:rsidRPr="006B1859" w:rsidTr="00874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:rsidR="00D7161F" w:rsidRPr="006B1859" w:rsidRDefault="00D7161F" w:rsidP="008740E2">
            <w:pPr>
              <w:jc w:val="both"/>
              <w:rPr>
                <w:rFonts w:ascii="Times New Roman" w:hAnsi="Times New Roman" w:cs="Times New Roman"/>
              </w:rPr>
            </w:pPr>
            <w:r w:rsidRPr="006B185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28" w:type="dxa"/>
          </w:tcPr>
          <w:p w:rsidR="00D7161F" w:rsidRPr="006B1859" w:rsidRDefault="00D7161F" w:rsidP="008740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1859">
              <w:rPr>
                <w:rFonts w:ascii="Times New Roman" w:hAnsi="Times New Roman" w:cs="Times New Roman"/>
              </w:rPr>
              <w:t>ulotka</w:t>
            </w:r>
          </w:p>
        </w:tc>
        <w:tc>
          <w:tcPr>
            <w:tcW w:w="2585" w:type="dxa"/>
          </w:tcPr>
          <w:p w:rsidR="00D7161F" w:rsidRPr="006B1859" w:rsidRDefault="00D7161F" w:rsidP="00874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B1859">
              <w:rPr>
                <w:rFonts w:ascii="Times New Roman" w:hAnsi="Times New Roman" w:cs="Times New Roman"/>
              </w:rPr>
              <w:t>kąd otrzymana?</w:t>
            </w:r>
          </w:p>
        </w:tc>
        <w:tc>
          <w:tcPr>
            <w:tcW w:w="5736" w:type="dxa"/>
            <w:vAlign w:val="bottom"/>
          </w:tcPr>
          <w:p w:rsidR="00D7161F" w:rsidRPr="006B1859" w:rsidRDefault="00D7161F" w:rsidP="00874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1859">
              <w:rPr>
                <w:rFonts w:ascii="Times New Roman" w:hAnsi="Times New Roman" w:cs="Times New Roman"/>
              </w:rPr>
              <w:t>……………………………………</w:t>
            </w:r>
            <w:r>
              <w:rPr>
                <w:rFonts w:ascii="Times New Roman" w:hAnsi="Times New Roman" w:cs="Times New Roman"/>
              </w:rPr>
              <w:t>………………….</w:t>
            </w:r>
            <w:r w:rsidRPr="006B1859">
              <w:rPr>
                <w:rFonts w:ascii="Times New Roman" w:hAnsi="Times New Roman" w:cs="Times New Roman"/>
              </w:rPr>
              <w:t>…..</w:t>
            </w:r>
          </w:p>
        </w:tc>
      </w:tr>
      <w:tr w:rsidR="00D7161F" w:rsidRPr="006B1859" w:rsidTr="008740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:rsidR="00D7161F" w:rsidRPr="006B1859" w:rsidRDefault="00D7161F" w:rsidP="008740E2">
            <w:pPr>
              <w:jc w:val="both"/>
              <w:rPr>
                <w:rFonts w:ascii="Times New Roman" w:hAnsi="Times New Roman" w:cs="Times New Roman"/>
              </w:rPr>
            </w:pPr>
            <w:r w:rsidRPr="006B185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28" w:type="dxa"/>
          </w:tcPr>
          <w:p w:rsidR="00D7161F" w:rsidRPr="006B1859" w:rsidRDefault="00D7161F" w:rsidP="008740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1859">
              <w:rPr>
                <w:rFonts w:ascii="Times New Roman" w:hAnsi="Times New Roman" w:cs="Times New Roman"/>
              </w:rPr>
              <w:t>w urzędzie</w:t>
            </w:r>
          </w:p>
        </w:tc>
        <w:tc>
          <w:tcPr>
            <w:tcW w:w="2585" w:type="dxa"/>
          </w:tcPr>
          <w:p w:rsidR="00D7161F" w:rsidRPr="006B1859" w:rsidRDefault="00D7161F" w:rsidP="00874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6B1859">
              <w:rPr>
                <w:rFonts w:ascii="Times New Roman" w:hAnsi="Times New Roman" w:cs="Times New Roman"/>
              </w:rPr>
              <w:t>azwa urzędu?</w:t>
            </w:r>
          </w:p>
        </w:tc>
        <w:tc>
          <w:tcPr>
            <w:tcW w:w="5736" w:type="dxa"/>
            <w:vAlign w:val="bottom"/>
          </w:tcPr>
          <w:p w:rsidR="00D7161F" w:rsidRPr="006B1859" w:rsidRDefault="00D7161F" w:rsidP="008740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1859">
              <w:rPr>
                <w:rFonts w:ascii="Times New Roman" w:hAnsi="Times New Roman" w:cs="Times New Roman"/>
              </w:rPr>
              <w:t>……………………………</w:t>
            </w:r>
            <w:r>
              <w:rPr>
                <w:rFonts w:ascii="Times New Roman" w:hAnsi="Times New Roman" w:cs="Times New Roman"/>
              </w:rPr>
              <w:t>…………………...</w:t>
            </w:r>
            <w:r w:rsidRPr="006B1859">
              <w:rPr>
                <w:rFonts w:ascii="Times New Roman" w:hAnsi="Times New Roman" w:cs="Times New Roman"/>
              </w:rPr>
              <w:t>………….</w:t>
            </w:r>
          </w:p>
        </w:tc>
      </w:tr>
      <w:tr w:rsidR="00D7161F" w:rsidRPr="006B1859" w:rsidTr="00874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:rsidR="00D7161F" w:rsidRPr="006B1859" w:rsidRDefault="00D7161F" w:rsidP="008740E2">
            <w:pPr>
              <w:contextualSpacing/>
              <w:rPr>
                <w:rFonts w:ascii="Times New Roman" w:hAnsi="Times New Roman" w:cs="Times New Roman"/>
              </w:rPr>
            </w:pPr>
            <w:r w:rsidRPr="006B185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28" w:type="dxa"/>
          </w:tcPr>
          <w:p w:rsidR="00D7161F" w:rsidRPr="006B1859" w:rsidRDefault="00D7161F" w:rsidP="008740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1859">
              <w:rPr>
                <w:rFonts w:ascii="Times New Roman" w:hAnsi="Times New Roman" w:cs="Times New Roman"/>
              </w:rPr>
              <w:t xml:space="preserve">strona internetowa </w:t>
            </w:r>
          </w:p>
        </w:tc>
        <w:tc>
          <w:tcPr>
            <w:tcW w:w="2585" w:type="dxa"/>
          </w:tcPr>
          <w:p w:rsidR="00D7161F" w:rsidRPr="006B1859" w:rsidRDefault="00D7161F" w:rsidP="00874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6B1859">
              <w:rPr>
                <w:rFonts w:ascii="Times New Roman" w:hAnsi="Times New Roman" w:cs="Times New Roman"/>
              </w:rPr>
              <w:t xml:space="preserve">aka (np. strona projektu, serwisy </w:t>
            </w:r>
            <w:r>
              <w:rPr>
                <w:rFonts w:ascii="Times New Roman" w:hAnsi="Times New Roman" w:cs="Times New Roman"/>
              </w:rPr>
              <w:t>urzędów</w:t>
            </w:r>
            <w:r w:rsidRPr="006B1859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5736" w:type="dxa"/>
            <w:vAlign w:val="bottom"/>
          </w:tcPr>
          <w:p w:rsidR="00D7161F" w:rsidRPr="006B1859" w:rsidRDefault="00D7161F" w:rsidP="00874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7161F" w:rsidRPr="006B1859" w:rsidRDefault="00D7161F" w:rsidP="00874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1859">
              <w:rPr>
                <w:rFonts w:ascii="Times New Roman" w:hAnsi="Times New Roman" w:cs="Times New Roman"/>
              </w:rPr>
              <w:t>…………………………………</w:t>
            </w:r>
            <w:r>
              <w:rPr>
                <w:rFonts w:ascii="Times New Roman" w:hAnsi="Times New Roman" w:cs="Times New Roman"/>
              </w:rPr>
              <w:t>……………………</w:t>
            </w:r>
            <w:r w:rsidRPr="006B1859">
              <w:rPr>
                <w:rFonts w:ascii="Times New Roman" w:hAnsi="Times New Roman" w:cs="Times New Roman"/>
              </w:rPr>
              <w:t>……</w:t>
            </w:r>
          </w:p>
        </w:tc>
      </w:tr>
      <w:tr w:rsidR="00D7161F" w:rsidRPr="006B1859" w:rsidTr="008740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:rsidR="00D7161F" w:rsidRPr="006B1859" w:rsidRDefault="00D7161F" w:rsidP="008740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6B185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28" w:type="dxa"/>
          </w:tcPr>
          <w:p w:rsidR="00D7161F" w:rsidRPr="006B1859" w:rsidRDefault="00D7161F" w:rsidP="008740E2">
            <w:pPr>
              <w:autoSpaceDE w:val="0"/>
              <w:autoSpaceDN w:val="0"/>
              <w:adjustRightInd w:val="0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1859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2585" w:type="dxa"/>
          </w:tcPr>
          <w:p w:rsidR="00D7161F" w:rsidRPr="006B1859" w:rsidRDefault="00D7161F" w:rsidP="00874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6B1859">
              <w:rPr>
                <w:rFonts w:ascii="Times New Roman" w:hAnsi="Times New Roman" w:cs="Times New Roman"/>
              </w:rPr>
              <w:t>akie?</w:t>
            </w:r>
          </w:p>
        </w:tc>
        <w:tc>
          <w:tcPr>
            <w:tcW w:w="5736" w:type="dxa"/>
            <w:vAlign w:val="bottom"/>
          </w:tcPr>
          <w:p w:rsidR="00D7161F" w:rsidRPr="006B1859" w:rsidRDefault="00D7161F" w:rsidP="008740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1859">
              <w:rPr>
                <w:rFonts w:ascii="Times New Roman" w:hAnsi="Times New Roman" w:cs="Times New Roman"/>
              </w:rPr>
              <w:t>…………………………………</w:t>
            </w:r>
            <w:r>
              <w:rPr>
                <w:rFonts w:ascii="Times New Roman" w:hAnsi="Times New Roman" w:cs="Times New Roman"/>
              </w:rPr>
              <w:t>……………………</w:t>
            </w:r>
            <w:r w:rsidRPr="006B1859">
              <w:rPr>
                <w:rFonts w:ascii="Times New Roman" w:hAnsi="Times New Roman" w:cs="Times New Roman"/>
              </w:rPr>
              <w:t>……</w:t>
            </w:r>
          </w:p>
        </w:tc>
      </w:tr>
    </w:tbl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</w:p>
    <w:p w:rsidR="00D7161F" w:rsidRPr="00D77A38" w:rsidRDefault="00D7161F" w:rsidP="00D7161F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2</w:t>
      </w:r>
      <w:r w:rsidRPr="00D77A38">
        <w:rPr>
          <w:b/>
          <w:bCs/>
          <w:szCs w:val="22"/>
        </w:rPr>
        <w:t xml:space="preserve">. </w:t>
      </w:r>
      <w:r>
        <w:rPr>
          <w:b/>
          <w:bCs/>
          <w:szCs w:val="22"/>
        </w:rPr>
        <w:t>Jak Pan/i ocenia zastosowane metody promocji projektu?</w:t>
      </w:r>
    </w:p>
    <w:p w:rsidR="00D7161F" w:rsidRPr="00D77A38" w:rsidRDefault="00D7161F" w:rsidP="00D7161F">
      <w:pPr>
        <w:jc w:val="both"/>
        <w:rPr>
          <w:i/>
          <w:iCs/>
          <w:sz w:val="20"/>
          <w:szCs w:val="20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27BAD" wp14:editId="15EF56D2">
                <wp:simplePos x="0" y="0"/>
                <wp:positionH relativeFrom="column">
                  <wp:posOffset>2783205</wp:posOffset>
                </wp:positionH>
                <wp:positionV relativeFrom="paragraph">
                  <wp:posOffset>99695</wp:posOffset>
                </wp:positionV>
                <wp:extent cx="4000500" cy="1028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161F" w:rsidRDefault="00D7161F" w:rsidP="00D7161F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Uwagi: </w:t>
                            </w:r>
                            <w:r>
                              <w:rPr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.………………………………………………………………………………..………………………..……......</w:t>
                            </w:r>
                          </w:p>
                          <w:p w:rsidR="00D7161F" w:rsidRDefault="00D7161F" w:rsidP="00D7161F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:rsidR="00D7161F" w:rsidRDefault="00D7161F" w:rsidP="00D7161F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:rsidR="00D7161F" w:rsidRDefault="00D7161F" w:rsidP="00D71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219.15pt;margin-top:7.85pt;width:31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" fillcolor="window" stroked="f" strokeweight=".5pt">
                <v:textbox>
                  <w:txbxContent>
                    <w:p w:rsidR="00D7161F" w:rsidRDefault="00D7161F" w:rsidP="00D7161F">
                      <w:pPr>
                        <w:jc w:val="both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Uwagi: </w:t>
                      </w:r>
                      <w:r>
                        <w:rPr>
                          <w:szCs w:val="22"/>
                        </w:rPr>
                        <w:t>………………………………………………………………………………………………………………………………………………….………………………………………………………………………………..………………………..……......</w:t>
                      </w:r>
                    </w:p>
                    <w:p w:rsidR="00D7161F" w:rsidRDefault="00D7161F" w:rsidP="00D7161F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D7161F" w:rsidRDefault="00D7161F" w:rsidP="00D7161F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D7161F" w:rsidRDefault="00D7161F" w:rsidP="00D7161F"/>
                  </w:txbxContent>
                </v:textbox>
              </v:shape>
            </w:pict>
          </mc:Fallback>
        </mc:AlternateContent>
      </w:r>
      <w:r w:rsidRPr="00D77A38">
        <w:rPr>
          <w:i/>
          <w:iCs/>
          <w:sz w:val="20"/>
          <w:szCs w:val="20"/>
        </w:rPr>
        <w:t>(proszę postawić krzyżyk w odpowiedniej kratce)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</w:p>
    <w:p w:rsidR="00D7161F" w:rsidRDefault="00D7161F" w:rsidP="00D7161F">
      <w:pPr>
        <w:ind w:left="720"/>
        <w:jc w:val="both"/>
        <w:rPr>
          <w:szCs w:val="22"/>
        </w:rPr>
      </w:pPr>
      <w:r>
        <w:rPr>
          <w:szCs w:val="22"/>
        </w:rPr>
        <w:sym w:font="Wingdings" w:char="F0A8"/>
      </w:r>
      <w:r>
        <w:rPr>
          <w:szCs w:val="22"/>
        </w:rPr>
        <w:t xml:space="preserve"> bardzo dobrze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dobrze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źle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bardzo źle</w:t>
      </w:r>
    </w:p>
    <w:p w:rsidR="00D7161F" w:rsidRDefault="00D7161F" w:rsidP="00D7161F">
      <w:pPr>
        <w:jc w:val="both"/>
        <w:rPr>
          <w:szCs w:val="22"/>
        </w:rPr>
      </w:pPr>
    </w:p>
    <w:p w:rsidR="00D7161F" w:rsidRDefault="00D7161F" w:rsidP="00D7161F">
      <w:pPr>
        <w:jc w:val="both"/>
        <w:rPr>
          <w:b/>
          <w:bCs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57E1D" wp14:editId="00A415C0">
                <wp:simplePos x="0" y="0"/>
                <wp:positionH relativeFrom="column">
                  <wp:posOffset>2783205</wp:posOffset>
                </wp:positionH>
                <wp:positionV relativeFrom="paragraph">
                  <wp:posOffset>327025</wp:posOffset>
                </wp:positionV>
                <wp:extent cx="3848100" cy="99060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61F" w:rsidRDefault="00D7161F" w:rsidP="00D7161F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Uwagi: </w:t>
                            </w:r>
                            <w:r>
                              <w:rPr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...……….………………………………………………………………………………..……………………......</w:t>
                            </w:r>
                          </w:p>
                          <w:p w:rsidR="00D7161F" w:rsidRDefault="00D7161F" w:rsidP="00D7161F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:rsidR="00D7161F" w:rsidRDefault="00D7161F" w:rsidP="00D7161F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:rsidR="00D7161F" w:rsidRDefault="00D7161F" w:rsidP="00D71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left:0;text-align:left;margin-left:219.15pt;margin-top:25.75pt;width:303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" fillcolor="white [3201]" stroked="f" strokeweight=".5pt">
                <v:textbox>
                  <w:txbxContent>
                    <w:p w:rsidR="00D7161F" w:rsidRDefault="00D7161F" w:rsidP="00D7161F">
                      <w:pPr>
                        <w:jc w:val="both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Uwagi: </w:t>
                      </w:r>
                      <w:r>
                        <w:rPr>
                          <w:szCs w:val="22"/>
                        </w:rPr>
                        <w:t>…………………………………………………………………………………………………………………………………………...……….………………………………………………………………………………..……………………......</w:t>
                      </w:r>
                    </w:p>
                    <w:p w:rsidR="00D7161F" w:rsidRDefault="00D7161F" w:rsidP="00D7161F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D7161F" w:rsidRDefault="00D7161F" w:rsidP="00D7161F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D7161F" w:rsidRDefault="00D7161F" w:rsidP="00D7161F"/>
                  </w:txbxContent>
                </v:textbox>
              </v:shape>
            </w:pict>
          </mc:Fallback>
        </mc:AlternateContent>
      </w:r>
      <w:r>
        <w:rPr>
          <w:b/>
          <w:bCs/>
          <w:szCs w:val="22"/>
        </w:rPr>
        <w:t>3</w:t>
      </w:r>
      <w:r w:rsidRPr="00D77A38">
        <w:rPr>
          <w:b/>
          <w:bCs/>
          <w:szCs w:val="22"/>
        </w:rPr>
        <w:t xml:space="preserve">. </w:t>
      </w:r>
      <w:r>
        <w:rPr>
          <w:b/>
          <w:bCs/>
          <w:szCs w:val="22"/>
        </w:rPr>
        <w:t xml:space="preserve">Jak Pan/i ocenia zastosowane metody rekrutacji do projektu, w tym uwzględnianie zasad równości </w:t>
      </w:r>
    </w:p>
    <w:p w:rsidR="00D7161F" w:rsidRPr="00D77A38" w:rsidRDefault="00D7161F" w:rsidP="00D7161F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płci ?</w:t>
      </w:r>
    </w:p>
    <w:p w:rsidR="00D7161F" w:rsidRPr="00D77A38" w:rsidRDefault="00D7161F" w:rsidP="00D7161F">
      <w:pPr>
        <w:jc w:val="both"/>
        <w:rPr>
          <w:i/>
          <w:iCs/>
          <w:sz w:val="20"/>
          <w:szCs w:val="20"/>
        </w:rPr>
      </w:pPr>
      <w:r w:rsidRPr="00D77A38">
        <w:rPr>
          <w:i/>
          <w:iCs/>
          <w:sz w:val="20"/>
          <w:szCs w:val="20"/>
        </w:rPr>
        <w:t>(proszę postawić krzyżyk w odpowiedniej kratce)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</w:p>
    <w:p w:rsidR="00D7161F" w:rsidRDefault="00D7161F" w:rsidP="00D7161F">
      <w:pPr>
        <w:ind w:left="720"/>
        <w:jc w:val="both"/>
        <w:rPr>
          <w:szCs w:val="22"/>
        </w:rPr>
      </w:pPr>
      <w:r>
        <w:rPr>
          <w:szCs w:val="22"/>
        </w:rPr>
        <w:sym w:font="Wingdings" w:char="F0A8"/>
      </w:r>
      <w:r>
        <w:rPr>
          <w:szCs w:val="22"/>
        </w:rPr>
        <w:t xml:space="preserve"> bardzo dobrze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dobrze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źle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bardzo źle</w:t>
      </w:r>
    </w:p>
    <w:p w:rsidR="00D7161F" w:rsidRP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</w:p>
    <w:p w:rsidR="00D7161F" w:rsidRDefault="00D7161F" w:rsidP="00D7161F">
      <w:pPr>
        <w:suppressAutoHyphens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4</w:t>
      </w:r>
      <w:r w:rsidRPr="00BA7BBD">
        <w:rPr>
          <w:b/>
          <w:bCs/>
          <w:sz w:val="22"/>
          <w:szCs w:val="22"/>
          <w:lang w:eastAsia="ar-SA"/>
        </w:rPr>
        <w:t xml:space="preserve">. </w:t>
      </w:r>
      <w:r>
        <w:rPr>
          <w:b/>
          <w:bCs/>
          <w:sz w:val="22"/>
          <w:szCs w:val="22"/>
          <w:lang w:eastAsia="ar-SA"/>
        </w:rPr>
        <w:t>Jak ocenia Pan/i swoje możliwości znalezienia stałej i satysfakcjonującej pracy?</w:t>
      </w:r>
    </w:p>
    <w:p w:rsidR="00D7161F" w:rsidRPr="002F1EB9" w:rsidRDefault="00D7161F" w:rsidP="00D7161F">
      <w:pPr>
        <w:jc w:val="both"/>
        <w:rPr>
          <w:b/>
          <w:bCs/>
          <w:szCs w:val="22"/>
        </w:rPr>
      </w:pPr>
      <w:r w:rsidRPr="002F1EB9">
        <w:rPr>
          <w:i/>
          <w:iCs/>
          <w:sz w:val="20"/>
          <w:szCs w:val="20"/>
        </w:rPr>
        <w:t>(proszę postawić krzyżyk w odpowiedniej kratce)</w:t>
      </w:r>
    </w:p>
    <w:p w:rsidR="00D7161F" w:rsidRPr="00BA7BBD" w:rsidRDefault="00D7161F" w:rsidP="00D7161F">
      <w:pPr>
        <w:suppressAutoHyphens/>
        <w:jc w:val="both"/>
        <w:rPr>
          <w:b/>
          <w:bCs/>
          <w:sz w:val="22"/>
          <w:szCs w:val="22"/>
          <w:lang w:eastAsia="ar-SA"/>
        </w:rPr>
      </w:pPr>
    </w:p>
    <w:p w:rsidR="00D7161F" w:rsidRPr="00F859BF" w:rsidRDefault="00D7161F" w:rsidP="00D7161F">
      <w:pPr>
        <w:suppressAutoHyphens/>
        <w:jc w:val="both"/>
        <w:rPr>
          <w:lang w:eastAsia="ar-SA"/>
        </w:rPr>
      </w:pPr>
      <w:r w:rsidRPr="00BA7BBD">
        <w:rPr>
          <w:b/>
          <w:bCs/>
          <w:sz w:val="22"/>
          <w:szCs w:val="22"/>
          <w:lang w:eastAsia="ar-SA"/>
        </w:rPr>
        <w:t xml:space="preserve"> </w:t>
      </w:r>
      <w:r w:rsidRPr="00BA7BBD">
        <w:rPr>
          <w:b/>
          <w:bCs/>
          <w:sz w:val="22"/>
          <w:szCs w:val="22"/>
          <w:lang w:eastAsia="ar-SA"/>
        </w:rPr>
        <w:tab/>
      </w:r>
      <w:r w:rsidRPr="00BA7BBD">
        <w:rPr>
          <w:rFonts w:ascii="Wingdings" w:hAnsi="Wingdings"/>
          <w:b/>
          <w:bCs/>
          <w:sz w:val="22"/>
          <w:szCs w:val="22"/>
          <w:lang w:eastAsia="ar-SA"/>
        </w:rPr>
        <w:t></w:t>
      </w:r>
      <w:r>
        <w:rPr>
          <w:rFonts w:ascii="Wingdings" w:hAnsi="Wingdings"/>
          <w:b/>
          <w:bCs/>
          <w:sz w:val="22"/>
          <w:szCs w:val="22"/>
          <w:lang w:eastAsia="ar-SA"/>
        </w:rPr>
        <w:t></w:t>
      </w:r>
      <w:r>
        <w:rPr>
          <w:bCs/>
          <w:lang w:eastAsia="ar-SA"/>
        </w:rPr>
        <w:t>bardzo w</w:t>
      </w:r>
      <w:r w:rsidRPr="00F859BF">
        <w:rPr>
          <w:bCs/>
          <w:lang w:eastAsia="ar-SA"/>
        </w:rPr>
        <w:t>ysoko</w:t>
      </w:r>
    </w:p>
    <w:p w:rsidR="00D7161F" w:rsidRPr="00C10930" w:rsidRDefault="00D7161F" w:rsidP="00D7161F">
      <w:pPr>
        <w:tabs>
          <w:tab w:val="left" w:pos="1134"/>
        </w:tabs>
        <w:suppressAutoHyphens/>
        <w:ind w:firstLine="709"/>
        <w:jc w:val="both"/>
        <w:rPr>
          <w:bCs/>
          <w:lang w:eastAsia="ar-SA"/>
        </w:rPr>
      </w:pPr>
      <w:r w:rsidRPr="00F859BF">
        <w:rPr>
          <w:rFonts w:ascii="Wingdings" w:hAnsi="Wingdings"/>
          <w:b/>
          <w:bCs/>
          <w:lang w:eastAsia="ar-SA"/>
        </w:rPr>
        <w:t></w:t>
      </w:r>
      <w:r>
        <w:rPr>
          <w:rFonts w:ascii="Wingdings" w:hAnsi="Wingdings"/>
          <w:b/>
          <w:bCs/>
          <w:lang w:eastAsia="ar-SA"/>
        </w:rPr>
        <w:tab/>
      </w:r>
      <w:r>
        <w:rPr>
          <w:bCs/>
          <w:lang w:eastAsia="ar-SA"/>
        </w:rPr>
        <w:t>wysoko</w:t>
      </w:r>
    </w:p>
    <w:p w:rsidR="00D7161F" w:rsidRPr="00F859BF" w:rsidRDefault="00D7161F" w:rsidP="00D7161F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F859BF">
        <w:rPr>
          <w:rFonts w:ascii="Wingdings" w:hAnsi="Wingdings"/>
          <w:b/>
          <w:bCs/>
          <w:lang w:eastAsia="ar-SA"/>
        </w:rPr>
        <w:t></w:t>
      </w:r>
      <w:r>
        <w:rPr>
          <w:rFonts w:ascii="Wingdings" w:hAnsi="Wingdings"/>
          <w:b/>
          <w:bCs/>
          <w:lang w:eastAsia="ar-SA"/>
        </w:rPr>
        <w:tab/>
      </w:r>
      <w:r w:rsidRPr="00F859BF">
        <w:rPr>
          <w:bCs/>
          <w:lang w:eastAsia="ar-SA"/>
        </w:rPr>
        <w:t>nisko</w:t>
      </w:r>
    </w:p>
    <w:p w:rsidR="00D7161F" w:rsidRPr="00D7161F" w:rsidRDefault="00D7161F" w:rsidP="00D7161F">
      <w:pPr>
        <w:tabs>
          <w:tab w:val="left" w:pos="1134"/>
        </w:tabs>
        <w:suppressAutoHyphens/>
        <w:ind w:firstLine="709"/>
        <w:jc w:val="both"/>
        <w:rPr>
          <w:bCs/>
          <w:lang w:eastAsia="ar-SA"/>
        </w:rPr>
      </w:pPr>
      <w:r w:rsidRPr="00F859BF">
        <w:rPr>
          <w:rFonts w:ascii="Wingdings" w:hAnsi="Wingdings"/>
          <w:b/>
          <w:bCs/>
          <w:lang w:eastAsia="ar-SA"/>
        </w:rPr>
        <w:t></w:t>
      </w:r>
      <w:r>
        <w:rPr>
          <w:rFonts w:ascii="Wingdings" w:hAnsi="Wingdings"/>
          <w:b/>
          <w:bCs/>
          <w:lang w:eastAsia="ar-SA"/>
        </w:rPr>
        <w:tab/>
      </w:r>
      <w:r w:rsidRPr="00F859BF">
        <w:rPr>
          <w:bCs/>
          <w:lang w:eastAsia="ar-SA"/>
        </w:rPr>
        <w:t>bardzo nisk</w:t>
      </w:r>
      <w:r>
        <w:rPr>
          <w:bCs/>
          <w:lang w:eastAsia="ar-SA"/>
        </w:rPr>
        <w:t>i</w:t>
      </w:r>
    </w:p>
    <w:p w:rsidR="00D7161F" w:rsidRDefault="00D7161F" w:rsidP="00D7161F">
      <w:pPr>
        <w:jc w:val="both"/>
        <w:rPr>
          <w:szCs w:val="22"/>
        </w:rPr>
      </w:pPr>
      <w:r>
        <w:rPr>
          <w:b/>
          <w:bCs/>
          <w:szCs w:val="22"/>
        </w:rPr>
        <w:lastRenderedPageBreak/>
        <w:t>5</w:t>
      </w:r>
      <w:r w:rsidRPr="00D77A38">
        <w:rPr>
          <w:b/>
          <w:bCs/>
          <w:szCs w:val="22"/>
        </w:rPr>
        <w:t xml:space="preserve">. </w:t>
      </w:r>
      <w:r>
        <w:rPr>
          <w:b/>
          <w:bCs/>
          <w:szCs w:val="22"/>
        </w:rPr>
        <w:t>Proszę dokończyć zdanie: uważam, że udział w projekcie pomoże mi w:</w:t>
      </w:r>
    </w:p>
    <w:p w:rsidR="00D7161F" w:rsidRDefault="00D7161F" w:rsidP="00D7161F">
      <w:pPr>
        <w:spacing w:after="120"/>
        <w:jc w:val="both"/>
        <w:rPr>
          <w:szCs w:val="22"/>
        </w:rPr>
      </w:pPr>
      <w:r w:rsidRPr="00D77A38">
        <w:rPr>
          <w:i/>
          <w:iCs/>
          <w:sz w:val="20"/>
          <w:szCs w:val="20"/>
        </w:rPr>
        <w:t>(proszę zaznaczyć nie więcej niż 5 najważniejszych odpowiedzi)</w:t>
      </w:r>
    </w:p>
    <w:p w:rsidR="00D7161F" w:rsidRDefault="00D7161F" w:rsidP="00D7161F">
      <w:pPr>
        <w:ind w:left="720"/>
        <w:jc w:val="both"/>
        <w:rPr>
          <w:szCs w:val="22"/>
        </w:rPr>
      </w:pPr>
      <w:r>
        <w:rPr>
          <w:szCs w:val="22"/>
        </w:rPr>
        <w:sym w:font="Wingdings" w:char="F0A8"/>
      </w:r>
      <w:r>
        <w:rPr>
          <w:szCs w:val="22"/>
        </w:rPr>
        <w:t xml:space="preserve"> znalezieniu pracy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zdobyciu umiejętności „poruszania się na rynku pracy”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podniesieniu kwalifikacji w obecnym zawodzie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nauczeniu się nowego zawodu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zdobyciu doświadczenia zawodowego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zdobyciu uprawnień, certyfikatów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w rozpoczęciu własnej działalności gospodarczej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poprawie swojej sytuacji materialnej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nawiązaniu kontaktów zawodowych, poznaniu nowych ludzi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poprawie samooceny i wzroście pewności siebie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rozwoju umiejętności pracy z innymi</w:t>
      </w:r>
    </w:p>
    <w:p w:rsidR="00D7161F" w:rsidRDefault="00D7161F" w:rsidP="00D7161F">
      <w:pPr>
        <w:ind w:firstLine="708"/>
        <w:rPr>
          <w:szCs w:val="22"/>
        </w:rPr>
      </w:pPr>
      <w:r>
        <w:rPr>
          <w:szCs w:val="22"/>
        </w:rPr>
        <w:sym w:font="Wingdings" w:char="F0A8"/>
      </w:r>
      <w:r>
        <w:rPr>
          <w:szCs w:val="22"/>
        </w:rPr>
        <w:t xml:space="preserve"> </w:t>
      </w:r>
      <w:r>
        <w:rPr>
          <w:szCs w:val="22"/>
        </w:rPr>
        <w:t>inne (jakie?): ...........................................................................................................................</w:t>
      </w:r>
    </w:p>
    <w:p w:rsidR="00D7161F" w:rsidRDefault="00D7161F" w:rsidP="00D7161F">
      <w:pPr>
        <w:jc w:val="both"/>
        <w:rPr>
          <w:szCs w:val="22"/>
        </w:rPr>
      </w:pPr>
    </w:p>
    <w:p w:rsidR="00D7161F" w:rsidRDefault="00D7161F" w:rsidP="00D7161F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Pr="00E14239">
        <w:rPr>
          <w:b/>
          <w:bCs/>
          <w:szCs w:val="22"/>
        </w:rPr>
        <w:t>. Na jakie bariery natrafił</w:t>
      </w:r>
      <w:r>
        <w:rPr>
          <w:b/>
          <w:bCs/>
          <w:szCs w:val="22"/>
        </w:rPr>
        <w:t xml:space="preserve">/a </w:t>
      </w:r>
      <w:r w:rsidRPr="00D77A38">
        <w:rPr>
          <w:b/>
          <w:bCs/>
          <w:szCs w:val="22"/>
        </w:rPr>
        <w:t xml:space="preserve">Pan/Pani </w:t>
      </w:r>
      <w:r w:rsidRPr="00E14239">
        <w:rPr>
          <w:b/>
          <w:bCs/>
          <w:szCs w:val="22"/>
        </w:rPr>
        <w:t>w trakci</w:t>
      </w:r>
      <w:r>
        <w:rPr>
          <w:b/>
          <w:bCs/>
          <w:szCs w:val="22"/>
        </w:rPr>
        <w:t>e dotychczasowego poszukiwania p</w:t>
      </w:r>
      <w:r w:rsidRPr="00E14239">
        <w:rPr>
          <w:b/>
          <w:bCs/>
          <w:szCs w:val="22"/>
        </w:rPr>
        <w:t xml:space="preserve">racy? </w:t>
      </w:r>
    </w:p>
    <w:p w:rsidR="00D7161F" w:rsidRDefault="00D7161F" w:rsidP="00D7161F">
      <w:pPr>
        <w:spacing w:after="120"/>
        <w:jc w:val="both"/>
        <w:rPr>
          <w:szCs w:val="22"/>
        </w:rPr>
      </w:pPr>
      <w:r w:rsidRPr="00D77A38">
        <w:rPr>
          <w:i/>
          <w:iCs/>
          <w:sz w:val="20"/>
          <w:szCs w:val="20"/>
        </w:rPr>
        <w:t xml:space="preserve">(proszę zaznaczyć nie więcej niż </w:t>
      </w:r>
      <w:r>
        <w:rPr>
          <w:i/>
          <w:iCs/>
          <w:sz w:val="20"/>
          <w:szCs w:val="20"/>
        </w:rPr>
        <w:t xml:space="preserve">4 najważniejsze </w:t>
      </w:r>
      <w:r w:rsidRPr="00D77A38">
        <w:rPr>
          <w:i/>
          <w:iCs/>
          <w:sz w:val="20"/>
          <w:szCs w:val="20"/>
        </w:rPr>
        <w:t>odpowiedzi)</w:t>
      </w:r>
    </w:p>
    <w:p w:rsidR="00D7161F" w:rsidRDefault="00D7161F" w:rsidP="00D7161F">
      <w:pPr>
        <w:ind w:left="720"/>
        <w:jc w:val="both"/>
        <w:rPr>
          <w:szCs w:val="22"/>
        </w:rPr>
      </w:pPr>
      <w:r>
        <w:rPr>
          <w:szCs w:val="22"/>
        </w:rPr>
        <w:sym w:font="Wingdings" w:char="F0A8"/>
      </w:r>
      <w:r>
        <w:rPr>
          <w:szCs w:val="22"/>
        </w:rPr>
        <w:t xml:space="preserve"> brak odpowiednich kwalifikacji zawodowych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brak doświadczenia zawodowego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brak wiedzy na temat swoich umiejętności i możliwości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niska pewność siebie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brak wiedzy na temat rynku pracy/oczekiwań pracodawcy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 xml:space="preserve">            </w:t>
      </w:r>
      <w:r>
        <w:rPr>
          <w:szCs w:val="22"/>
        </w:rPr>
        <w:sym w:font="Wingdings" w:char="F0A8"/>
      </w:r>
      <w:r>
        <w:rPr>
          <w:szCs w:val="22"/>
        </w:rPr>
        <w:t xml:space="preserve"> niechęć pracodawców do zatrudniania kobiet, szczególnie młodych matek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 xml:space="preserve">            </w:t>
      </w:r>
      <w:r>
        <w:rPr>
          <w:szCs w:val="22"/>
        </w:rPr>
        <w:sym w:font="Wingdings" w:char="F0A8"/>
      </w:r>
      <w:r>
        <w:rPr>
          <w:szCs w:val="22"/>
        </w:rPr>
        <w:t xml:space="preserve"> problem z pogodzeniem życia prywatnego z zawodowym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inne (jakie?) …………………………………………………………………………………….</w:t>
      </w:r>
    </w:p>
    <w:p w:rsidR="00D7161F" w:rsidRDefault="00D7161F" w:rsidP="00D7161F">
      <w:pPr>
        <w:jc w:val="both"/>
        <w:rPr>
          <w:szCs w:val="22"/>
        </w:rPr>
      </w:pPr>
    </w:p>
    <w:p w:rsidR="00D7161F" w:rsidRDefault="00D7161F" w:rsidP="00D7161F">
      <w:pPr>
        <w:jc w:val="both"/>
        <w:rPr>
          <w:szCs w:val="22"/>
        </w:rPr>
      </w:pPr>
      <w:r>
        <w:rPr>
          <w:b/>
          <w:bCs/>
          <w:szCs w:val="22"/>
        </w:rPr>
        <w:t>7</w:t>
      </w:r>
      <w:r w:rsidRPr="000B7814">
        <w:rPr>
          <w:b/>
          <w:bCs/>
          <w:szCs w:val="22"/>
        </w:rPr>
        <w:t>. Jakie osobiste cechy chciał</w:t>
      </w:r>
      <w:r>
        <w:rPr>
          <w:b/>
          <w:bCs/>
          <w:szCs w:val="22"/>
        </w:rPr>
        <w:t>(a)</w:t>
      </w:r>
      <w:r w:rsidRPr="000B7814">
        <w:rPr>
          <w:b/>
          <w:bCs/>
          <w:szCs w:val="22"/>
        </w:rPr>
        <w:t>by Pan/Pani rozwinąć dzięki udziałowi w projekcie?</w:t>
      </w:r>
      <w:r>
        <w:rPr>
          <w:szCs w:val="22"/>
        </w:rPr>
        <w:t xml:space="preserve"> </w:t>
      </w:r>
    </w:p>
    <w:p w:rsidR="00D7161F" w:rsidRPr="00902458" w:rsidRDefault="00D7161F" w:rsidP="00D7161F">
      <w:pPr>
        <w:spacing w:after="120"/>
        <w:jc w:val="both"/>
        <w:rPr>
          <w:i/>
          <w:iCs/>
          <w:sz w:val="20"/>
          <w:szCs w:val="20"/>
        </w:rPr>
      </w:pPr>
      <w:r w:rsidRPr="000B7814">
        <w:rPr>
          <w:i/>
          <w:iCs/>
          <w:sz w:val="20"/>
          <w:szCs w:val="20"/>
        </w:rPr>
        <w:t>(proszę zaznaczyć nie więcej niż 5 odpowiedzi)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wzrost zaangażowania w to, co robię (nauka, praca)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umiejętność rozwiązywania pojawiających się problemów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odkrycie swoich mocnych i słabych stron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zwiększenie pewności w kontaktach z innymi ludźmi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określenie ścieżki rozwoju zawodowego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zwiększenie poczucia własnej wartości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poprawa własnego wizerunku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poprawa samopoczucia</w:t>
      </w:r>
    </w:p>
    <w:p w:rsidR="00D7161F" w:rsidRDefault="00D7161F" w:rsidP="00D7161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sym w:font="Wingdings" w:char="F0A8"/>
      </w:r>
      <w:r>
        <w:rPr>
          <w:szCs w:val="22"/>
        </w:rPr>
        <w:t xml:space="preserve"> inne (jakie?): …………………………………………..……………………………………</w:t>
      </w:r>
    </w:p>
    <w:p w:rsidR="00D7161F" w:rsidRPr="002B23BB" w:rsidRDefault="00D7161F" w:rsidP="00D7161F">
      <w:pPr>
        <w:jc w:val="both"/>
        <w:rPr>
          <w:sz w:val="16"/>
          <w:szCs w:val="16"/>
        </w:rPr>
      </w:pPr>
    </w:p>
    <w:p w:rsidR="00D7161F" w:rsidRPr="002B23BB" w:rsidRDefault="00D7161F" w:rsidP="00D7161F">
      <w:pPr>
        <w:suppressAutoHyphens/>
        <w:jc w:val="both"/>
        <w:rPr>
          <w:b/>
          <w:sz w:val="28"/>
          <w:szCs w:val="28"/>
          <w:u w:val="single"/>
          <w:lang w:eastAsia="ar-SA"/>
        </w:rPr>
      </w:pPr>
      <w:r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9C76E" wp14:editId="6B2492AC">
                <wp:simplePos x="0" y="0"/>
                <wp:positionH relativeFrom="column">
                  <wp:posOffset>2840355</wp:posOffset>
                </wp:positionH>
                <wp:positionV relativeFrom="paragraph">
                  <wp:posOffset>152400</wp:posOffset>
                </wp:positionV>
                <wp:extent cx="1866900" cy="16573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161F" w:rsidRPr="005F3AE3" w:rsidRDefault="00D7161F" w:rsidP="00D7161F">
                            <w:pPr>
                              <w:ind w:firstLine="709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3AE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Wykształcenie:</w:t>
                            </w:r>
                          </w:p>
                          <w:p w:rsidR="00D7161F" w:rsidRPr="005F3AE3" w:rsidRDefault="00D7161F" w:rsidP="00D7161F">
                            <w:pPr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7161F" w:rsidRDefault="00537372" w:rsidP="00D7161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D7161F" w:rsidRPr="005F3AE3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="00D7161F" w:rsidRPr="005F3A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161F" w:rsidRPr="005F3AE3">
                              <w:rPr>
                                <w:sz w:val="22"/>
                                <w:szCs w:val="22"/>
                              </w:rPr>
                              <w:t>wyższe</w:t>
                            </w:r>
                          </w:p>
                          <w:p w:rsidR="00537372" w:rsidRDefault="00537372" w:rsidP="00D7161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D7161F" w:rsidRPr="005F3AE3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="00D7161F" w:rsidRPr="005F3AE3">
                              <w:rPr>
                                <w:sz w:val="22"/>
                                <w:szCs w:val="22"/>
                              </w:rPr>
                              <w:t xml:space="preserve"> po</w:t>
                            </w:r>
                            <w:r w:rsidR="00D7161F">
                              <w:rPr>
                                <w:sz w:val="22"/>
                                <w:szCs w:val="22"/>
                              </w:rPr>
                              <w:t>licealne</w:t>
                            </w:r>
                          </w:p>
                          <w:p w:rsidR="00D7161F" w:rsidRPr="005F3AE3" w:rsidRDefault="00537372" w:rsidP="00D7161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D7161F" w:rsidRPr="005F3AE3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="00D7161F" w:rsidRPr="005F3AE3">
                              <w:rPr>
                                <w:sz w:val="22"/>
                                <w:szCs w:val="22"/>
                              </w:rPr>
                              <w:t xml:space="preserve"> ponadgimnazjalne</w:t>
                            </w:r>
                          </w:p>
                          <w:p w:rsidR="00D7161F" w:rsidRPr="005F3AE3" w:rsidRDefault="00537372" w:rsidP="00D7161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D7161F" w:rsidRPr="005F3AE3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="00D7161F" w:rsidRPr="005F3AE3">
                              <w:rPr>
                                <w:sz w:val="22"/>
                                <w:szCs w:val="22"/>
                              </w:rPr>
                              <w:t xml:space="preserve"> gimnazjalne</w:t>
                            </w:r>
                          </w:p>
                          <w:p w:rsidR="00D7161F" w:rsidRDefault="00537372" w:rsidP="00D7161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D7161F" w:rsidRPr="005F3AE3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="00D7161F" w:rsidRPr="005F3AE3">
                              <w:rPr>
                                <w:sz w:val="22"/>
                                <w:szCs w:val="22"/>
                              </w:rPr>
                              <w:t xml:space="preserve"> podstawowe</w:t>
                            </w:r>
                          </w:p>
                          <w:p w:rsidR="00D7161F" w:rsidRPr="005F3AE3" w:rsidRDefault="00537372" w:rsidP="00D7161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bookmarkStart w:id="0" w:name="_GoBack"/>
                            <w:bookmarkEnd w:id="0"/>
                            <w:r w:rsidR="00D7161F" w:rsidRPr="005F3AE3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="00D7161F" w:rsidRPr="005F3AE3">
                              <w:rPr>
                                <w:sz w:val="22"/>
                                <w:szCs w:val="22"/>
                              </w:rPr>
                              <w:t xml:space="preserve"> brak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wykształcenia</w:t>
                            </w:r>
                          </w:p>
                          <w:p w:rsidR="00D7161F" w:rsidRDefault="00D7161F" w:rsidP="00D716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9" type="#_x0000_t202" style="position:absolute;left:0;text-align:left;margin-left:223.65pt;margin-top:12pt;width:147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">
                <v:textbox>
                  <w:txbxContent>
                    <w:p w:rsidR="00D7161F" w:rsidRPr="005F3AE3" w:rsidRDefault="00D7161F" w:rsidP="00D7161F">
                      <w:pPr>
                        <w:ind w:firstLine="709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3AE3">
                        <w:rPr>
                          <w:b/>
                          <w:bCs/>
                          <w:sz w:val="22"/>
                          <w:szCs w:val="22"/>
                        </w:rPr>
                        <w:t>Wykształcenie:</w:t>
                      </w:r>
                    </w:p>
                    <w:p w:rsidR="00D7161F" w:rsidRPr="005F3AE3" w:rsidRDefault="00D7161F" w:rsidP="00D7161F">
                      <w:pPr>
                        <w:jc w:val="both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D7161F" w:rsidRDefault="00537372" w:rsidP="00D7161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="00D7161F" w:rsidRPr="005F3AE3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="00D7161F" w:rsidRPr="005F3A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7161F" w:rsidRPr="005F3AE3">
                        <w:rPr>
                          <w:sz w:val="22"/>
                          <w:szCs w:val="22"/>
                        </w:rPr>
                        <w:t>wyższe</w:t>
                      </w:r>
                    </w:p>
                    <w:p w:rsidR="00537372" w:rsidRDefault="00537372" w:rsidP="00D7161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="00D7161F" w:rsidRPr="005F3AE3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="00D7161F" w:rsidRPr="005F3AE3">
                        <w:rPr>
                          <w:sz w:val="22"/>
                          <w:szCs w:val="22"/>
                        </w:rPr>
                        <w:t xml:space="preserve"> po</w:t>
                      </w:r>
                      <w:r w:rsidR="00D7161F">
                        <w:rPr>
                          <w:sz w:val="22"/>
                          <w:szCs w:val="22"/>
                        </w:rPr>
                        <w:t>licealne</w:t>
                      </w:r>
                    </w:p>
                    <w:p w:rsidR="00D7161F" w:rsidRPr="005F3AE3" w:rsidRDefault="00537372" w:rsidP="00D7161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="00D7161F" w:rsidRPr="005F3AE3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="00D7161F" w:rsidRPr="005F3AE3">
                        <w:rPr>
                          <w:sz w:val="22"/>
                          <w:szCs w:val="22"/>
                        </w:rPr>
                        <w:t xml:space="preserve"> ponadgimnazjalne</w:t>
                      </w:r>
                    </w:p>
                    <w:p w:rsidR="00D7161F" w:rsidRPr="005F3AE3" w:rsidRDefault="00537372" w:rsidP="00D7161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="00D7161F" w:rsidRPr="005F3AE3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="00D7161F" w:rsidRPr="005F3AE3">
                        <w:rPr>
                          <w:sz w:val="22"/>
                          <w:szCs w:val="22"/>
                        </w:rPr>
                        <w:t xml:space="preserve"> gimnazjalne</w:t>
                      </w:r>
                    </w:p>
                    <w:p w:rsidR="00D7161F" w:rsidRDefault="00537372" w:rsidP="00D7161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="00D7161F" w:rsidRPr="005F3AE3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="00D7161F" w:rsidRPr="005F3AE3">
                        <w:rPr>
                          <w:sz w:val="22"/>
                          <w:szCs w:val="22"/>
                        </w:rPr>
                        <w:t xml:space="preserve"> podstawowe</w:t>
                      </w:r>
                    </w:p>
                    <w:p w:rsidR="00D7161F" w:rsidRPr="005F3AE3" w:rsidRDefault="00537372" w:rsidP="00D7161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bookmarkStart w:id="1" w:name="_GoBack"/>
                      <w:bookmarkEnd w:id="1"/>
                      <w:r w:rsidR="00D7161F" w:rsidRPr="005F3AE3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="00D7161F" w:rsidRPr="005F3AE3">
                        <w:rPr>
                          <w:sz w:val="22"/>
                          <w:szCs w:val="22"/>
                        </w:rPr>
                        <w:t xml:space="preserve"> brak</w:t>
                      </w:r>
                      <w:r>
                        <w:rPr>
                          <w:sz w:val="22"/>
                          <w:szCs w:val="22"/>
                        </w:rPr>
                        <w:t xml:space="preserve"> wykształcenia</w:t>
                      </w:r>
                    </w:p>
                    <w:p w:rsidR="00D7161F" w:rsidRDefault="00D7161F" w:rsidP="00D7161F"/>
                  </w:txbxContent>
                </v:textbox>
              </v:shape>
            </w:pict>
          </mc:Fallback>
        </mc:AlternateContent>
      </w:r>
      <w:r w:rsidRPr="00405EC8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BD28F" wp14:editId="47699E60">
                <wp:simplePos x="0" y="0"/>
                <wp:positionH relativeFrom="column">
                  <wp:posOffset>4754881</wp:posOffset>
                </wp:positionH>
                <wp:positionV relativeFrom="paragraph">
                  <wp:posOffset>152400</wp:posOffset>
                </wp:positionV>
                <wp:extent cx="2114550" cy="1660525"/>
                <wp:effectExtent l="0" t="0" r="19050" b="158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6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1F" w:rsidRPr="00405EC8" w:rsidRDefault="00D7161F" w:rsidP="00D7161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05EC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Okres pozostawania bez pracy:</w:t>
                            </w:r>
                          </w:p>
                          <w:p w:rsidR="00D7161F" w:rsidRPr="00405EC8" w:rsidRDefault="00D7161F" w:rsidP="00D7161F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D7161F" w:rsidRPr="00405EC8" w:rsidRDefault="00D7161F" w:rsidP="00D716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5EC8">
                              <w:rPr>
                                <w:szCs w:val="22"/>
                              </w:rPr>
                              <w:tab/>
                            </w:r>
                            <w:r w:rsidRPr="00405EC8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405EC8">
                              <w:rPr>
                                <w:sz w:val="22"/>
                                <w:szCs w:val="22"/>
                              </w:rPr>
                              <w:t xml:space="preserve"> krócej niż 3 miesiące       </w:t>
                            </w:r>
                          </w:p>
                          <w:p w:rsidR="00D7161F" w:rsidRPr="00405EC8" w:rsidRDefault="00D7161F" w:rsidP="00D716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5EC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05EC8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405EC8">
                              <w:rPr>
                                <w:sz w:val="22"/>
                                <w:szCs w:val="22"/>
                              </w:rPr>
                              <w:t xml:space="preserve"> 3-6 miesięcy</w:t>
                            </w:r>
                          </w:p>
                          <w:p w:rsidR="00D7161F" w:rsidRPr="00405EC8" w:rsidRDefault="00D7161F" w:rsidP="00D716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5EC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05EC8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405EC8">
                              <w:rPr>
                                <w:sz w:val="22"/>
                                <w:szCs w:val="22"/>
                              </w:rPr>
                              <w:t xml:space="preserve"> 6-12 miesięcy</w:t>
                            </w:r>
                          </w:p>
                          <w:p w:rsidR="00D7161F" w:rsidRPr="00405EC8" w:rsidRDefault="00D7161F" w:rsidP="00D7161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05EC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05EC8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405EC8">
                              <w:rPr>
                                <w:sz w:val="22"/>
                                <w:szCs w:val="22"/>
                              </w:rPr>
                              <w:t xml:space="preserve"> rok – dwa lata</w:t>
                            </w:r>
                          </w:p>
                          <w:p w:rsidR="00D7161F" w:rsidRPr="00405EC8" w:rsidRDefault="00D7161F" w:rsidP="00D7161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05EC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05EC8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405EC8">
                              <w:rPr>
                                <w:sz w:val="22"/>
                                <w:szCs w:val="22"/>
                              </w:rPr>
                              <w:t xml:space="preserve"> powyżej dwóch lat</w:t>
                            </w:r>
                          </w:p>
                          <w:p w:rsidR="00D7161F" w:rsidRDefault="00D7161F" w:rsidP="00D71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left:0;text-align:left;margin-left:374.4pt;margin-top:12pt;width:166.5pt;height:1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">
                <v:textbox>
                  <w:txbxContent>
                    <w:p w:rsidR="00D7161F" w:rsidRPr="00405EC8" w:rsidRDefault="00D7161F" w:rsidP="00D7161F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05EC8">
                        <w:rPr>
                          <w:b/>
                          <w:bCs/>
                          <w:sz w:val="22"/>
                          <w:szCs w:val="22"/>
                        </w:rPr>
                        <w:t>Okres pozostawania bez pracy:</w:t>
                      </w:r>
                    </w:p>
                    <w:p w:rsidR="00D7161F" w:rsidRPr="00405EC8" w:rsidRDefault="00D7161F" w:rsidP="00D7161F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D7161F" w:rsidRPr="00405EC8" w:rsidRDefault="00D7161F" w:rsidP="00D7161F">
                      <w:pPr>
                        <w:rPr>
                          <w:sz w:val="22"/>
                          <w:szCs w:val="22"/>
                        </w:rPr>
                      </w:pPr>
                      <w:r w:rsidRPr="00405EC8">
                        <w:rPr>
                          <w:szCs w:val="22"/>
                        </w:rPr>
                        <w:tab/>
                      </w:r>
                      <w:r w:rsidRPr="00405EC8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405EC8">
                        <w:rPr>
                          <w:sz w:val="22"/>
                          <w:szCs w:val="22"/>
                        </w:rPr>
                        <w:t xml:space="preserve"> krócej niż 3 miesiące       </w:t>
                      </w:r>
                    </w:p>
                    <w:p w:rsidR="00D7161F" w:rsidRPr="00405EC8" w:rsidRDefault="00D7161F" w:rsidP="00D7161F">
                      <w:pPr>
                        <w:rPr>
                          <w:sz w:val="22"/>
                          <w:szCs w:val="22"/>
                        </w:rPr>
                      </w:pPr>
                      <w:r w:rsidRPr="00405EC8">
                        <w:rPr>
                          <w:sz w:val="22"/>
                          <w:szCs w:val="22"/>
                        </w:rPr>
                        <w:tab/>
                      </w:r>
                      <w:r w:rsidRPr="00405EC8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405EC8">
                        <w:rPr>
                          <w:sz w:val="22"/>
                          <w:szCs w:val="22"/>
                        </w:rPr>
                        <w:t xml:space="preserve"> 3-6 miesięcy</w:t>
                      </w:r>
                    </w:p>
                    <w:p w:rsidR="00D7161F" w:rsidRPr="00405EC8" w:rsidRDefault="00D7161F" w:rsidP="00D7161F">
                      <w:pPr>
                        <w:rPr>
                          <w:sz w:val="22"/>
                          <w:szCs w:val="22"/>
                        </w:rPr>
                      </w:pPr>
                      <w:r w:rsidRPr="00405EC8">
                        <w:rPr>
                          <w:sz w:val="22"/>
                          <w:szCs w:val="22"/>
                        </w:rPr>
                        <w:tab/>
                      </w:r>
                      <w:r w:rsidRPr="00405EC8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405EC8">
                        <w:rPr>
                          <w:sz w:val="22"/>
                          <w:szCs w:val="22"/>
                        </w:rPr>
                        <w:t xml:space="preserve"> 6-12 miesięcy</w:t>
                      </w:r>
                    </w:p>
                    <w:p w:rsidR="00D7161F" w:rsidRPr="00405EC8" w:rsidRDefault="00D7161F" w:rsidP="00D7161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405EC8">
                        <w:rPr>
                          <w:sz w:val="22"/>
                          <w:szCs w:val="22"/>
                        </w:rPr>
                        <w:tab/>
                      </w:r>
                      <w:r w:rsidRPr="00405EC8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405EC8">
                        <w:rPr>
                          <w:sz w:val="22"/>
                          <w:szCs w:val="22"/>
                        </w:rPr>
                        <w:t xml:space="preserve"> rok – dwa lata</w:t>
                      </w:r>
                    </w:p>
                    <w:p w:rsidR="00D7161F" w:rsidRPr="00405EC8" w:rsidRDefault="00D7161F" w:rsidP="00D7161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405EC8">
                        <w:rPr>
                          <w:sz w:val="22"/>
                          <w:szCs w:val="22"/>
                        </w:rPr>
                        <w:tab/>
                      </w:r>
                      <w:r w:rsidRPr="00405EC8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405EC8">
                        <w:rPr>
                          <w:sz w:val="22"/>
                          <w:szCs w:val="22"/>
                        </w:rPr>
                        <w:t xml:space="preserve"> powyżej dwóch lat</w:t>
                      </w:r>
                    </w:p>
                    <w:p w:rsidR="00D7161F" w:rsidRDefault="00D7161F" w:rsidP="00D7161F"/>
                  </w:txbxContent>
                </v:textbox>
              </v:shape>
            </w:pict>
          </mc:Fallback>
        </mc:AlternateContent>
      </w:r>
      <w:r w:rsidRPr="00C171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DAE67" wp14:editId="6E4883FA">
                <wp:simplePos x="0" y="0"/>
                <wp:positionH relativeFrom="column">
                  <wp:posOffset>1306829</wp:posOffset>
                </wp:positionH>
                <wp:positionV relativeFrom="paragraph">
                  <wp:posOffset>152400</wp:posOffset>
                </wp:positionV>
                <wp:extent cx="1400175" cy="7810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1F" w:rsidRDefault="00D7161F" w:rsidP="00D7161F">
                            <w:pPr>
                              <w:ind w:firstLine="709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3AE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Płeć:</w:t>
                            </w:r>
                          </w:p>
                          <w:p w:rsidR="00D7161F" w:rsidRPr="002B23BB" w:rsidRDefault="00D7161F" w:rsidP="00D7161F">
                            <w:pPr>
                              <w:ind w:firstLine="709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7161F" w:rsidRPr="005F3AE3" w:rsidRDefault="00D7161F" w:rsidP="00D7161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F3AE3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5F3A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3AE3">
                              <w:rPr>
                                <w:sz w:val="22"/>
                                <w:szCs w:val="22"/>
                              </w:rPr>
                              <w:t>kobieta</w:t>
                            </w:r>
                          </w:p>
                          <w:p w:rsidR="00D7161F" w:rsidRPr="005F3AE3" w:rsidRDefault="00D7161F" w:rsidP="00D7161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F3AE3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5F3AE3">
                              <w:rPr>
                                <w:sz w:val="22"/>
                                <w:szCs w:val="22"/>
                              </w:rPr>
                              <w:t xml:space="preserve"> mężczyzna</w:t>
                            </w:r>
                          </w:p>
                          <w:p w:rsidR="00D7161F" w:rsidRDefault="00D7161F" w:rsidP="00D71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2.9pt;margin-top:12pt;width:110.2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">
                <v:textbox>
                  <w:txbxContent>
                    <w:p w:rsidR="00D7161F" w:rsidRDefault="00D7161F" w:rsidP="00D7161F">
                      <w:pPr>
                        <w:ind w:firstLine="709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3AE3">
                        <w:rPr>
                          <w:b/>
                          <w:bCs/>
                          <w:sz w:val="22"/>
                          <w:szCs w:val="22"/>
                        </w:rPr>
                        <w:t>Płeć:</w:t>
                      </w:r>
                    </w:p>
                    <w:p w:rsidR="00D7161F" w:rsidRPr="002B23BB" w:rsidRDefault="00D7161F" w:rsidP="00D7161F">
                      <w:pPr>
                        <w:ind w:firstLine="709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7161F" w:rsidRPr="005F3AE3" w:rsidRDefault="00D7161F" w:rsidP="00D7161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F3AE3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5F3A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F3AE3">
                        <w:rPr>
                          <w:sz w:val="22"/>
                          <w:szCs w:val="22"/>
                        </w:rPr>
                        <w:t>kobieta</w:t>
                      </w:r>
                    </w:p>
                    <w:p w:rsidR="00D7161F" w:rsidRPr="005F3AE3" w:rsidRDefault="00D7161F" w:rsidP="00D7161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F3AE3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5F3AE3">
                        <w:rPr>
                          <w:sz w:val="22"/>
                          <w:szCs w:val="22"/>
                        </w:rPr>
                        <w:t xml:space="preserve"> mężczyzna</w:t>
                      </w:r>
                    </w:p>
                    <w:p w:rsidR="00D7161F" w:rsidRDefault="00D7161F" w:rsidP="00D7161F"/>
                  </w:txbxContent>
                </v:textbox>
              </v:shape>
            </w:pict>
          </mc:Fallback>
        </mc:AlternateContent>
      </w:r>
      <w:r w:rsidRPr="002B23BB">
        <w:rPr>
          <w:b/>
          <w:sz w:val="28"/>
          <w:szCs w:val="28"/>
          <w:u w:val="single"/>
          <w:lang w:eastAsia="ar-SA"/>
        </w:rPr>
        <w:t>Metryczka</w:t>
      </w:r>
    </w:p>
    <w:p w:rsidR="00D7161F" w:rsidRPr="0014605D" w:rsidRDefault="00D7161F" w:rsidP="00D7161F">
      <w:pPr>
        <w:suppressAutoHyphens/>
        <w:jc w:val="both"/>
        <w:rPr>
          <w:b/>
          <w:sz w:val="32"/>
          <w:szCs w:val="32"/>
          <w:u w:val="single"/>
          <w:lang w:eastAsia="ar-SA"/>
        </w:rPr>
      </w:pPr>
      <w:r w:rsidRPr="00C17146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C0D41" wp14:editId="47A566EE">
                <wp:simplePos x="0" y="0"/>
                <wp:positionH relativeFrom="column">
                  <wp:posOffset>40005</wp:posOffset>
                </wp:positionH>
                <wp:positionV relativeFrom="paragraph">
                  <wp:posOffset>138430</wp:posOffset>
                </wp:positionV>
                <wp:extent cx="1171575" cy="1466850"/>
                <wp:effectExtent l="0" t="0" r="28575" b="1905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1F" w:rsidRDefault="00D7161F" w:rsidP="00D7161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3AE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Miejsce zamieszkania:</w:t>
                            </w:r>
                          </w:p>
                          <w:p w:rsidR="00D7161F" w:rsidRDefault="00D7161F" w:rsidP="00D7161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7161F" w:rsidRPr="005F3AE3" w:rsidRDefault="00D7161F" w:rsidP="00D7161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F3AE3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5F3AE3">
                              <w:rPr>
                                <w:sz w:val="22"/>
                                <w:szCs w:val="22"/>
                              </w:rPr>
                              <w:t xml:space="preserve"> miasto</w:t>
                            </w:r>
                          </w:p>
                          <w:p w:rsidR="00D7161F" w:rsidRPr="005F3AE3" w:rsidRDefault="00D7161F" w:rsidP="00D7161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F3AE3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5F3AE3">
                              <w:rPr>
                                <w:sz w:val="22"/>
                                <w:szCs w:val="22"/>
                              </w:rPr>
                              <w:t xml:space="preserve"> wieś</w:t>
                            </w:r>
                          </w:p>
                          <w:p w:rsidR="00D7161F" w:rsidRDefault="00D7161F" w:rsidP="00D71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.15pt;margin-top:10.9pt;width:92.2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">
                <v:textbox>
                  <w:txbxContent>
                    <w:p w:rsidR="00D7161F" w:rsidRDefault="00D7161F" w:rsidP="00D7161F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3AE3">
                        <w:rPr>
                          <w:b/>
                          <w:bCs/>
                          <w:sz w:val="22"/>
                          <w:szCs w:val="22"/>
                        </w:rPr>
                        <w:t>Miejsce zamieszkania:</w:t>
                      </w:r>
                    </w:p>
                    <w:p w:rsidR="00D7161F" w:rsidRDefault="00D7161F" w:rsidP="00D7161F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7161F" w:rsidRPr="005F3AE3" w:rsidRDefault="00D7161F" w:rsidP="00D7161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F3AE3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5F3AE3">
                        <w:rPr>
                          <w:sz w:val="22"/>
                          <w:szCs w:val="22"/>
                        </w:rPr>
                        <w:t xml:space="preserve"> miasto</w:t>
                      </w:r>
                    </w:p>
                    <w:p w:rsidR="00D7161F" w:rsidRPr="005F3AE3" w:rsidRDefault="00D7161F" w:rsidP="00D7161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F3AE3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5F3AE3">
                        <w:rPr>
                          <w:sz w:val="22"/>
                          <w:szCs w:val="22"/>
                        </w:rPr>
                        <w:t xml:space="preserve"> wieś</w:t>
                      </w:r>
                    </w:p>
                    <w:p w:rsidR="00D7161F" w:rsidRDefault="00D7161F" w:rsidP="00D7161F"/>
                  </w:txbxContent>
                </v:textbox>
              </v:shape>
            </w:pict>
          </mc:Fallback>
        </mc:AlternateContent>
      </w:r>
    </w:p>
    <w:p w:rsidR="00D7161F" w:rsidRPr="005F3AE3" w:rsidRDefault="00D7161F" w:rsidP="00D7161F">
      <w:pPr>
        <w:jc w:val="both"/>
        <w:rPr>
          <w:sz w:val="22"/>
          <w:szCs w:val="22"/>
        </w:rPr>
      </w:pPr>
      <w:r w:rsidRPr="005F3AE3">
        <w:rPr>
          <w:sz w:val="22"/>
          <w:szCs w:val="22"/>
        </w:rPr>
        <w:tab/>
      </w:r>
    </w:p>
    <w:p w:rsidR="00D7161F" w:rsidRPr="005F3AE3" w:rsidRDefault="00D7161F" w:rsidP="00D7161F">
      <w:pPr>
        <w:jc w:val="both"/>
        <w:rPr>
          <w:sz w:val="22"/>
          <w:szCs w:val="22"/>
        </w:rPr>
      </w:pPr>
    </w:p>
    <w:p w:rsidR="00D7161F" w:rsidRPr="005F3AE3" w:rsidRDefault="00D7161F" w:rsidP="00D7161F">
      <w:pPr>
        <w:jc w:val="both"/>
        <w:rPr>
          <w:sz w:val="22"/>
          <w:szCs w:val="22"/>
        </w:rPr>
      </w:pPr>
    </w:p>
    <w:p w:rsidR="00D7161F" w:rsidRPr="00CC16F1" w:rsidRDefault="00D7161F" w:rsidP="00D7161F">
      <w:pPr>
        <w:jc w:val="both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2744D" wp14:editId="3DC49D3E">
                <wp:simplePos x="0" y="0"/>
                <wp:positionH relativeFrom="column">
                  <wp:posOffset>1306830</wp:posOffset>
                </wp:positionH>
                <wp:positionV relativeFrom="paragraph">
                  <wp:posOffset>108585</wp:posOffset>
                </wp:positionV>
                <wp:extent cx="1400175" cy="781050"/>
                <wp:effectExtent l="0" t="0" r="28575" b="190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1F" w:rsidRDefault="00D7161F" w:rsidP="00D7161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F3AE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Wiek</w:t>
                            </w:r>
                            <w:r w:rsidRPr="005F3A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3AE3">
                              <w:rPr>
                                <w:sz w:val="22"/>
                                <w:szCs w:val="22"/>
                              </w:rPr>
                              <w:t>(w latach):</w:t>
                            </w:r>
                          </w:p>
                          <w:p w:rsidR="00D7161F" w:rsidRPr="00C17146" w:rsidRDefault="00D7161F" w:rsidP="00D7161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F3A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0"/>
                            </w:tblGrid>
                            <w:tr w:rsidR="00D7161F" w:rsidTr="00C17146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1230" w:type="dxa"/>
                                </w:tcPr>
                                <w:p w:rsidR="00D7161F" w:rsidRDefault="00D7161F" w:rsidP="00C17146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161F" w:rsidRPr="00C17146" w:rsidRDefault="00D7161F" w:rsidP="00D7161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2.9pt;margin-top:8.55pt;width:110.2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">
                <v:textbox>
                  <w:txbxContent>
                    <w:p w:rsidR="00D7161F" w:rsidRDefault="00D7161F" w:rsidP="00D7161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F3AE3">
                        <w:rPr>
                          <w:b/>
                          <w:bCs/>
                          <w:sz w:val="22"/>
                          <w:szCs w:val="22"/>
                        </w:rPr>
                        <w:t>Wiek</w:t>
                      </w:r>
                      <w:r w:rsidRPr="005F3A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F3AE3">
                        <w:rPr>
                          <w:sz w:val="22"/>
                          <w:szCs w:val="22"/>
                        </w:rPr>
                        <w:t>(w latach):</w:t>
                      </w:r>
                    </w:p>
                    <w:p w:rsidR="00D7161F" w:rsidRPr="00C17146" w:rsidRDefault="00D7161F" w:rsidP="00D7161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F3AE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30"/>
                      </w:tblGrid>
                      <w:tr w:rsidR="00D7161F" w:rsidTr="00C17146">
                        <w:trPr>
                          <w:trHeight w:val="449"/>
                          <w:jc w:val="center"/>
                        </w:trPr>
                        <w:tc>
                          <w:tcPr>
                            <w:tcW w:w="1230" w:type="dxa"/>
                          </w:tcPr>
                          <w:p w:rsidR="00D7161F" w:rsidRDefault="00D7161F" w:rsidP="00C1714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7161F" w:rsidRPr="00C17146" w:rsidRDefault="00D7161F" w:rsidP="00D7161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3AE3">
        <w:rPr>
          <w:b/>
          <w:bCs/>
          <w:sz w:val="22"/>
          <w:szCs w:val="22"/>
        </w:rPr>
        <w:t xml:space="preserve"> </w:t>
      </w:r>
    </w:p>
    <w:p w:rsidR="008C139A" w:rsidRPr="008C139A" w:rsidRDefault="008C139A" w:rsidP="008C139A"/>
    <w:sectPr w:rsidR="008C139A" w:rsidRPr="008C139A" w:rsidSect="00D7161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851" w:bottom="1418" w:left="851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B5" w:rsidRDefault="00D33FB5">
      <w:r>
        <w:separator/>
      </w:r>
    </w:p>
  </w:endnote>
  <w:endnote w:type="continuationSeparator" w:id="0">
    <w:p w:rsidR="00D33FB5" w:rsidRDefault="00D3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67A2C" w:rsidP="00124D4A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DD88690" wp14:editId="26AF2F1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Picture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A67A2C" w:rsidP="00B01F08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02783AA" wp14:editId="76F2D3E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Picture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B5" w:rsidRDefault="00D33FB5">
      <w:r>
        <w:separator/>
      </w:r>
    </w:p>
  </w:footnote>
  <w:footnote w:type="continuationSeparator" w:id="0">
    <w:p w:rsidR="00D33FB5" w:rsidRDefault="00D33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1F" w:rsidRDefault="00D7161F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585C5FD6" wp14:editId="6AD57087">
          <wp:simplePos x="0" y="0"/>
          <wp:positionH relativeFrom="page">
            <wp:posOffset>265430</wp:posOffset>
          </wp:positionH>
          <wp:positionV relativeFrom="page">
            <wp:posOffset>213995</wp:posOffset>
          </wp:positionV>
          <wp:extent cx="7019925" cy="752475"/>
          <wp:effectExtent l="0" t="0" r="9525" b="9525"/>
          <wp:wrapNone/>
          <wp:docPr id="1" name="Picture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67A2C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9AF151F" wp14:editId="3CCA18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Picture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0E95"/>
    <w:multiLevelType w:val="hybridMultilevel"/>
    <w:tmpl w:val="806AFCD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2C"/>
    <w:rsid w:val="00061F20"/>
    <w:rsid w:val="00080D83"/>
    <w:rsid w:val="000D283E"/>
    <w:rsid w:val="00100DBB"/>
    <w:rsid w:val="00124D4A"/>
    <w:rsid w:val="00130B23"/>
    <w:rsid w:val="001B210F"/>
    <w:rsid w:val="00241C1F"/>
    <w:rsid w:val="002425AE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861BD"/>
    <w:rsid w:val="00492BD3"/>
    <w:rsid w:val="004B70BD"/>
    <w:rsid w:val="0052111D"/>
    <w:rsid w:val="00537372"/>
    <w:rsid w:val="00537F26"/>
    <w:rsid w:val="005760A9"/>
    <w:rsid w:val="00594464"/>
    <w:rsid w:val="005A0BC7"/>
    <w:rsid w:val="00621F12"/>
    <w:rsid w:val="00622781"/>
    <w:rsid w:val="00625AA4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C6BC3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9D71C1"/>
    <w:rsid w:val="009F2CF0"/>
    <w:rsid w:val="00A04690"/>
    <w:rsid w:val="00A40DD3"/>
    <w:rsid w:val="00A67A2C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33FB5"/>
    <w:rsid w:val="00D43A0D"/>
    <w:rsid w:val="00D46867"/>
    <w:rsid w:val="00D526F3"/>
    <w:rsid w:val="00D7161F"/>
    <w:rsid w:val="00DC733E"/>
    <w:rsid w:val="00DF57BE"/>
    <w:rsid w:val="00E06500"/>
    <w:rsid w:val="00E57060"/>
    <w:rsid w:val="00E87616"/>
    <w:rsid w:val="00E92047"/>
    <w:rsid w:val="00EA5C16"/>
    <w:rsid w:val="00EF000D"/>
    <w:rsid w:val="00F245F0"/>
    <w:rsid w:val="00F53ABB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6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E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6E8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D7161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161F"/>
    <w:pPr>
      <w:ind w:left="720"/>
      <w:contextualSpacing/>
    </w:pPr>
  </w:style>
  <w:style w:type="table" w:styleId="LightGrid">
    <w:name w:val="Light Grid"/>
    <w:basedOn w:val="TableNormal"/>
    <w:uiPriority w:val="62"/>
    <w:rsid w:val="00D7161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6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E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6E8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D7161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161F"/>
    <w:pPr>
      <w:ind w:left="720"/>
      <w:contextualSpacing/>
    </w:pPr>
  </w:style>
  <w:style w:type="table" w:styleId="LightGrid">
    <w:name w:val="Light Grid"/>
    <w:basedOn w:val="TableNormal"/>
    <w:uiPriority w:val="62"/>
    <w:rsid w:val="00D7161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2012-08-24T10:01:00Z</cp:lastPrinted>
  <dcterms:created xsi:type="dcterms:W3CDTF">2016-11-06T17:36:00Z</dcterms:created>
  <dcterms:modified xsi:type="dcterms:W3CDTF">2016-11-06T17:45:00Z</dcterms:modified>
</cp:coreProperties>
</file>