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2D" w:rsidRPr="00C7475C" w:rsidRDefault="00A0512D" w:rsidP="00500274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A0512D" w:rsidRPr="00C7475C" w:rsidRDefault="00A0512D" w:rsidP="00500274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6D2DA6" w:rsidRDefault="006D2DA6" w:rsidP="006D2DA6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6D2DA6" w:rsidRDefault="006D2DA6" w:rsidP="006D2DA6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6D2DA6" w:rsidRDefault="006D2DA6" w:rsidP="006D2DA6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6D2DA6" w:rsidRDefault="006D2DA6" w:rsidP="006D2DA6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A0512D" w:rsidRDefault="006D2DA6" w:rsidP="006D2DA6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</w:t>
      </w:r>
      <w:r w:rsidR="00500274" w:rsidRPr="00C7475C">
        <w:rPr>
          <w:rFonts w:eastAsiaTheme="minorHAnsi" w:cs="Arial"/>
          <w:b/>
          <w:sz w:val="22"/>
          <w:szCs w:val="22"/>
          <w:lang w:eastAsia="en-US"/>
        </w:rPr>
        <w:t xml:space="preserve">WIADCZENIE </w:t>
      </w:r>
    </w:p>
    <w:p w:rsidR="006D2DA6" w:rsidRDefault="006D2DA6" w:rsidP="006D2DA6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6D2DA6" w:rsidRDefault="006D2DA6" w:rsidP="006D2DA6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6D2DA6" w:rsidRDefault="006D2DA6" w:rsidP="006D2DA6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D2DA6" w:rsidRPr="006D2DA6" w:rsidRDefault="006D2DA6" w:rsidP="006D2DA6">
      <w:pPr>
        <w:spacing w:after="200" w:line="360" w:lineRule="auto"/>
        <w:jc w:val="both"/>
        <w:rPr>
          <w:rFonts w:ascii="Calibri" w:eastAsia="Calibri" w:hAnsi="Calibri"/>
          <w:lang w:eastAsia="en-US"/>
        </w:rPr>
      </w:pPr>
      <w:r w:rsidRPr="006D2DA6">
        <w:rPr>
          <w:rFonts w:ascii="Calibri" w:eastAsia="Calibri" w:hAnsi="Calibri"/>
          <w:lang w:eastAsia="en-US"/>
        </w:rPr>
        <w:t>Ja, niżej podpisany  ...................................................................................................</w:t>
      </w:r>
      <w:r>
        <w:rPr>
          <w:rFonts w:ascii="Calibri" w:eastAsia="Calibri" w:hAnsi="Calibri"/>
          <w:lang w:eastAsia="en-US"/>
        </w:rPr>
        <w:t xml:space="preserve"> </w:t>
      </w:r>
      <w:r w:rsidRPr="006D2DA6">
        <w:rPr>
          <w:rFonts w:ascii="Calibri" w:eastAsia="Calibri" w:hAnsi="Calibri"/>
          <w:lang w:eastAsia="en-US"/>
        </w:rPr>
        <w:t>w związku z chęcią przystąpienia  do projektu „</w:t>
      </w:r>
      <w:r w:rsidRPr="006D2DA6">
        <w:rPr>
          <w:rFonts w:ascii="Calibri" w:eastAsia="Calibri" w:hAnsi="Calibri"/>
          <w:lang w:eastAsia="en-US"/>
        </w:rPr>
        <w:t>Pomorski Innowacyjny Model Wsparcia Społeczno – Zawodowego”</w:t>
      </w:r>
      <w:r w:rsidRPr="006D2DA6">
        <w:rPr>
          <w:rFonts w:ascii="Calibri" w:eastAsia="Calibri" w:hAnsi="Calibri"/>
          <w:lang w:eastAsia="en-US"/>
        </w:rPr>
        <w:t xml:space="preserve"> </w:t>
      </w:r>
      <w:r w:rsidRPr="006D2DA6">
        <w:rPr>
          <w:rFonts w:ascii="Calibri" w:eastAsia="Calibri" w:hAnsi="Calibri"/>
          <w:lang w:eastAsia="en-US"/>
        </w:rPr>
        <w:t xml:space="preserve">oświadczam, że jestem osobą bezrobotną zarejestrowaną w ewidencji Urzędu Pracy jako osoba bezrobotna. </w:t>
      </w:r>
      <w:r>
        <w:rPr>
          <w:rFonts w:ascii="Calibri" w:eastAsia="Calibri" w:hAnsi="Calibri"/>
          <w:lang w:eastAsia="en-US"/>
        </w:rPr>
        <w:t>Z</w:t>
      </w:r>
      <w:r w:rsidRPr="006D2DA6">
        <w:rPr>
          <w:rFonts w:ascii="Calibri" w:eastAsia="Calibri" w:hAnsi="Calibri"/>
          <w:lang w:eastAsia="en-US"/>
        </w:rPr>
        <w:t xml:space="preserve">e wględu na trudną sytuację materialną nie jestem w stanie dostarczyć zaświadczenia o pozostawaniu w rejestrze osób bezrobotnych do dnia rozpoczęcia zajęć. Zobowiązuję się do dostarczenia ww. zaświadczenia niezwłocznie lecz nie później niż do 31.12.2016 r. </w:t>
      </w:r>
    </w:p>
    <w:p w:rsidR="006D2DA6" w:rsidRDefault="006D2DA6" w:rsidP="006D2DA6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6D2DA6" w:rsidRDefault="006D2DA6" w:rsidP="006D2DA6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6D2DA6" w:rsidRDefault="006D2DA6" w:rsidP="006D2DA6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6D2DA6" w:rsidRDefault="006D2DA6" w:rsidP="006D2DA6">
      <w:pPr>
        <w:jc w:val="center"/>
        <w:rPr>
          <w:rFonts w:eastAsiaTheme="minorHAnsi" w:cs="Arial"/>
          <w:b/>
          <w:sz w:val="22"/>
          <w:szCs w:val="22"/>
          <w:lang w:eastAsia="en-US"/>
        </w:rPr>
      </w:pPr>
    </w:p>
    <w:p w:rsidR="00FE623F" w:rsidRDefault="006D2DA6" w:rsidP="006D2DA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</w:t>
      </w:r>
    </w:p>
    <w:p w:rsidR="006D2DA6" w:rsidRPr="00C7475C" w:rsidRDefault="006D2DA6" w:rsidP="006D2DA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bookmarkStart w:id="0" w:name="_GoBack"/>
      <w:bookmarkEnd w:id="0"/>
      <w:r>
        <w:rPr>
          <w:rFonts w:cs="Arial"/>
          <w:sz w:val="20"/>
          <w:szCs w:val="20"/>
        </w:rPr>
        <w:t>Data i czytelny podpis</w:t>
      </w:r>
    </w:p>
    <w:sectPr w:rsidR="006D2DA6" w:rsidRPr="00C7475C" w:rsidSect="007F36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C4" w:rsidRDefault="008734C4">
      <w:r>
        <w:separator/>
      </w:r>
    </w:p>
  </w:endnote>
  <w:endnote w:type="continuationSeparator" w:id="0">
    <w:p w:rsidR="008734C4" w:rsidRDefault="0087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67A2C" w:rsidP="00124D4A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Picture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A67A2C" w:rsidP="00B01F08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Picture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C4" w:rsidRDefault="008734C4">
      <w:r>
        <w:separator/>
      </w:r>
    </w:p>
  </w:footnote>
  <w:footnote w:type="continuationSeparator" w:id="0">
    <w:p w:rsidR="008734C4" w:rsidRDefault="0087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23F" w:rsidRDefault="00FE623F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2F8F7410" wp14:editId="2D646587">
          <wp:simplePos x="0" y="0"/>
          <wp:positionH relativeFrom="page">
            <wp:posOffset>265430</wp:posOffset>
          </wp:positionH>
          <wp:positionV relativeFrom="page">
            <wp:posOffset>271145</wp:posOffset>
          </wp:positionV>
          <wp:extent cx="7019925" cy="752475"/>
          <wp:effectExtent l="0" t="0" r="9525" b="9525"/>
          <wp:wrapNone/>
          <wp:docPr id="1" name="Picture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67A2C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7E7F"/>
    <w:multiLevelType w:val="hybridMultilevel"/>
    <w:tmpl w:val="6958E70E"/>
    <w:lvl w:ilvl="0" w:tplc="3D60EFF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743AB"/>
    <w:multiLevelType w:val="hybridMultilevel"/>
    <w:tmpl w:val="920C4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2C"/>
    <w:rsid w:val="00022AE5"/>
    <w:rsid w:val="00061F20"/>
    <w:rsid w:val="00080D83"/>
    <w:rsid w:val="000D283E"/>
    <w:rsid w:val="00100DBB"/>
    <w:rsid w:val="00124D4A"/>
    <w:rsid w:val="00130B23"/>
    <w:rsid w:val="00131F25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7460A"/>
    <w:rsid w:val="003C554F"/>
    <w:rsid w:val="0040149C"/>
    <w:rsid w:val="00414478"/>
    <w:rsid w:val="004861BD"/>
    <w:rsid w:val="00492BD3"/>
    <w:rsid w:val="004B70BD"/>
    <w:rsid w:val="00500274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D2DA6"/>
    <w:rsid w:val="006F209E"/>
    <w:rsid w:val="00727F94"/>
    <w:rsid w:val="00733501"/>
    <w:rsid w:val="007337EB"/>
    <w:rsid w:val="00745D18"/>
    <w:rsid w:val="00776530"/>
    <w:rsid w:val="00791E8E"/>
    <w:rsid w:val="007A0109"/>
    <w:rsid w:val="007B2500"/>
    <w:rsid w:val="007C6BC3"/>
    <w:rsid w:val="007D61D6"/>
    <w:rsid w:val="007E1B19"/>
    <w:rsid w:val="007F3623"/>
    <w:rsid w:val="00827311"/>
    <w:rsid w:val="00834BB4"/>
    <w:rsid w:val="00835187"/>
    <w:rsid w:val="00856E3A"/>
    <w:rsid w:val="008734C4"/>
    <w:rsid w:val="008945D9"/>
    <w:rsid w:val="008C139A"/>
    <w:rsid w:val="009C0D8B"/>
    <w:rsid w:val="009D71C1"/>
    <w:rsid w:val="009F2CF0"/>
    <w:rsid w:val="00A04690"/>
    <w:rsid w:val="00A0512D"/>
    <w:rsid w:val="00A40DD3"/>
    <w:rsid w:val="00A67A2C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7475C"/>
    <w:rsid w:val="00CA20F9"/>
    <w:rsid w:val="00CC263D"/>
    <w:rsid w:val="00CE005B"/>
    <w:rsid w:val="00CF1A4A"/>
    <w:rsid w:val="00D0361A"/>
    <w:rsid w:val="00D1596E"/>
    <w:rsid w:val="00D30ADD"/>
    <w:rsid w:val="00D43A0D"/>
    <w:rsid w:val="00D46867"/>
    <w:rsid w:val="00D526F3"/>
    <w:rsid w:val="00DC733E"/>
    <w:rsid w:val="00DE503A"/>
    <w:rsid w:val="00DF57BE"/>
    <w:rsid w:val="00E06500"/>
    <w:rsid w:val="00E57060"/>
    <w:rsid w:val="00E87616"/>
    <w:rsid w:val="00E92047"/>
    <w:rsid w:val="00EA5C16"/>
    <w:rsid w:val="00EF000D"/>
    <w:rsid w:val="00F245F0"/>
    <w:rsid w:val="00F53ABB"/>
    <w:rsid w:val="00F545A3"/>
    <w:rsid w:val="00FB5706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002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002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27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00274"/>
    <w:rPr>
      <w:vertAlign w:val="superscript"/>
    </w:rPr>
  </w:style>
  <w:style w:type="paragraph" w:customStyle="1" w:styleId="Default">
    <w:name w:val="Default"/>
    <w:rsid w:val="009C0D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E8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16E8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5002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5002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027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500274"/>
    <w:rPr>
      <w:vertAlign w:val="superscript"/>
    </w:rPr>
  </w:style>
  <w:style w:type="paragraph" w:customStyle="1" w:styleId="Default">
    <w:name w:val="Default"/>
    <w:rsid w:val="009C0D8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BCA4-AA2F-4312-9FC1-B3D7C8A36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2012-08-24T10:01:00Z</cp:lastPrinted>
  <dcterms:created xsi:type="dcterms:W3CDTF">2016-11-12T11:46:00Z</dcterms:created>
  <dcterms:modified xsi:type="dcterms:W3CDTF">2016-11-12T11:49:00Z</dcterms:modified>
</cp:coreProperties>
</file>